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  <w:gridCol w:w="4537"/>
      </w:tblGrid>
      <w:tr w:rsidR="00F43371" w14:paraId="1517548E" w14:textId="77777777" w:rsidTr="00CA174F">
        <w:trPr>
          <w:cantSplit/>
        </w:trPr>
        <w:tc>
          <w:tcPr>
            <w:tcW w:w="4180" w:type="dxa"/>
            <w:shd w:val="clear" w:color="auto" w:fill="auto"/>
          </w:tcPr>
          <w:p w14:paraId="27DE88D6" w14:textId="77777777" w:rsidR="00F43371" w:rsidRPr="00B363FF" w:rsidRDefault="00F43371" w:rsidP="00CA174F">
            <w:pPr>
              <w:pStyle w:val="Titre2"/>
              <w:jc w:val="center"/>
            </w:pPr>
            <w:r w:rsidRPr="00B363FF">
              <w:rPr>
                <w:noProof/>
              </w:rPr>
              <w:drawing>
                <wp:inline distT="0" distB="0" distL="0" distR="0" wp14:anchorId="5A82760B" wp14:editId="59F76C5F">
                  <wp:extent cx="1910715" cy="844550"/>
                  <wp:effectExtent l="0" t="0" r="0" b="0"/>
                  <wp:docPr id="3" name="Image 2" descr="Logo_CRAPAHU_2010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2" descr="Logo_CRAPAHU_2010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71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F343311" w14:textId="77777777" w:rsidR="00F43371" w:rsidRPr="00B363FF" w:rsidRDefault="00F43371" w:rsidP="00CA174F">
            <w:pPr>
              <w:pStyle w:val="Titre3"/>
            </w:pPr>
            <w:r w:rsidRPr="00B363FF">
              <w:t>CONVOCATION à</w:t>
            </w:r>
          </w:p>
          <w:p w14:paraId="3097C4EE" w14:textId="67657C7F" w:rsidR="00F43371" w:rsidRPr="00B363FF" w:rsidRDefault="00F43371" w:rsidP="00CA174F">
            <w:pPr>
              <w:spacing w:line="240" w:lineRule="atLeast"/>
              <w:jc w:val="center"/>
              <w:rPr>
                <w:rFonts w:ascii="Comic Sans MS" w:hAnsi="Comic Sans MS"/>
                <w:b/>
                <w:bCs/>
                <w:sz w:val="28"/>
              </w:rPr>
            </w:pPr>
            <w:proofErr w:type="gramStart"/>
            <w:r w:rsidRPr="00B363FF">
              <w:rPr>
                <w:rFonts w:ascii="Comic Sans MS" w:hAnsi="Comic Sans MS"/>
                <w:b/>
                <w:bCs/>
                <w:sz w:val="28"/>
              </w:rPr>
              <w:t>l’ASSEMBL</w:t>
            </w:r>
            <w:r w:rsidR="00B363FF" w:rsidRPr="00B363FF">
              <w:rPr>
                <w:rFonts w:ascii="Comic Sans MS" w:hAnsi="Comic Sans MS"/>
                <w:b/>
                <w:bCs/>
                <w:sz w:val="28"/>
              </w:rPr>
              <w:t>É</w:t>
            </w:r>
            <w:r w:rsidRPr="00B363FF">
              <w:rPr>
                <w:rFonts w:ascii="Comic Sans MS" w:hAnsi="Comic Sans MS"/>
                <w:b/>
                <w:bCs/>
                <w:sz w:val="28"/>
              </w:rPr>
              <w:t>E</w:t>
            </w:r>
            <w:proofErr w:type="gramEnd"/>
            <w:r w:rsidRPr="00B363FF">
              <w:rPr>
                <w:rFonts w:ascii="Comic Sans MS" w:hAnsi="Comic Sans MS"/>
                <w:b/>
                <w:bCs/>
                <w:sz w:val="28"/>
              </w:rPr>
              <w:t xml:space="preserve"> GENERALE</w:t>
            </w:r>
          </w:p>
          <w:p w14:paraId="1BEE4D83" w14:textId="57E8F916" w:rsidR="00F43371" w:rsidRDefault="00162F1D" w:rsidP="00B363FF">
            <w:pPr>
              <w:spacing w:line="240" w:lineRule="atLeast"/>
              <w:jc w:val="center"/>
              <w:rPr>
                <w:rFonts w:ascii="Comic Sans MS" w:hAnsi="Comic Sans MS"/>
                <w:b/>
                <w:bCs/>
              </w:rPr>
            </w:pPr>
            <w:r w:rsidRPr="00B363FF">
              <w:rPr>
                <w:rFonts w:ascii="Comic Sans MS" w:hAnsi="Comic Sans MS"/>
                <w:b/>
                <w:bCs/>
              </w:rPr>
              <w:t xml:space="preserve">Dimanche </w:t>
            </w:r>
            <w:r w:rsidR="00B255D0">
              <w:rPr>
                <w:rFonts w:ascii="Comic Sans MS" w:hAnsi="Comic Sans MS"/>
                <w:b/>
                <w:bCs/>
              </w:rPr>
              <w:t>6 février</w:t>
            </w:r>
            <w:r w:rsidR="00B363FF" w:rsidRPr="00B363FF">
              <w:rPr>
                <w:rFonts w:ascii="Comic Sans MS" w:hAnsi="Comic Sans MS"/>
                <w:b/>
                <w:bCs/>
              </w:rPr>
              <w:t xml:space="preserve"> 2022</w:t>
            </w:r>
          </w:p>
          <w:p w14:paraId="20206033" w14:textId="77777777" w:rsidR="00F43371" w:rsidRDefault="00F43371" w:rsidP="00CA174F">
            <w:pPr>
              <w:spacing w:line="240" w:lineRule="atLeast"/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F43371" w14:paraId="00C878E1" w14:textId="77777777" w:rsidTr="00CA174F">
        <w:trPr>
          <w:cantSplit/>
        </w:trPr>
        <w:tc>
          <w:tcPr>
            <w:tcW w:w="4180" w:type="dxa"/>
            <w:shd w:val="clear" w:color="auto" w:fill="auto"/>
          </w:tcPr>
          <w:p w14:paraId="3B137EC3" w14:textId="77777777" w:rsidR="00F43371" w:rsidRDefault="00F43371" w:rsidP="00CA174F">
            <w:pPr>
              <w:pStyle w:val="Titre2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5F2DB00" w14:textId="77777777" w:rsidR="00F43371" w:rsidRDefault="00F43371" w:rsidP="00CA174F">
            <w:pPr>
              <w:pStyle w:val="Titre3"/>
            </w:pPr>
          </w:p>
        </w:tc>
      </w:tr>
    </w:tbl>
    <w:p w14:paraId="25D1F62E" w14:textId="759F0BD7" w:rsidR="00F43371" w:rsidRDefault="00F43371" w:rsidP="00F43371">
      <w:pPr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t>Référence</w:t>
      </w:r>
      <w:r>
        <w:rPr>
          <w:rFonts w:ascii="Arial" w:hAnsi="Arial"/>
        </w:rPr>
        <w:t> : CRAPAHU</w:t>
      </w:r>
      <w:r w:rsidR="00162F1D">
        <w:rPr>
          <w:rFonts w:ascii="Arial" w:hAnsi="Arial"/>
        </w:rPr>
        <w:t xml:space="preserve"> Réf. :</w:t>
      </w:r>
      <w:r w:rsidR="00B363FF">
        <w:rPr>
          <w:rFonts w:ascii="Arial" w:hAnsi="Arial"/>
        </w:rPr>
        <w:t xml:space="preserve"> 5</w:t>
      </w:r>
      <w:r w:rsidR="00B255D0">
        <w:rPr>
          <w:rFonts w:ascii="Arial" w:hAnsi="Arial"/>
        </w:rPr>
        <w:t>5</w:t>
      </w:r>
      <w:r w:rsidR="008543EF">
        <w:rPr>
          <w:rFonts w:ascii="Arial" w:hAnsi="Arial"/>
        </w:rPr>
        <w:t>/JM-SP</w:t>
      </w:r>
      <w:r w:rsidR="00942965">
        <w:rPr>
          <w:rFonts w:ascii="Arial" w:hAnsi="Arial"/>
        </w:rPr>
        <w:t>/202</w:t>
      </w:r>
      <w:r w:rsidR="00B255D0">
        <w:rPr>
          <w:rFonts w:ascii="Arial" w:hAnsi="Arial"/>
        </w:rPr>
        <w:t>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</w:t>
      </w:r>
    </w:p>
    <w:p w14:paraId="1945C096" w14:textId="52BAB09A" w:rsidR="00F43371" w:rsidRDefault="00F43371" w:rsidP="00F43371">
      <w:pPr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t>Objet</w:t>
      </w:r>
      <w:r>
        <w:rPr>
          <w:rFonts w:ascii="Arial" w:hAnsi="Arial"/>
        </w:rPr>
        <w:t xml:space="preserve"> : Assemblée générale du </w:t>
      </w:r>
      <w:r w:rsidR="00B255D0">
        <w:rPr>
          <w:rFonts w:ascii="Arial" w:hAnsi="Arial"/>
        </w:rPr>
        <w:t>6 février</w:t>
      </w:r>
      <w:r w:rsidR="00942965">
        <w:rPr>
          <w:rFonts w:ascii="Arial" w:hAnsi="Arial"/>
        </w:rPr>
        <w:t xml:space="preserve"> 202</w:t>
      </w:r>
      <w:r w:rsidR="00B363FF">
        <w:rPr>
          <w:rFonts w:ascii="Arial" w:hAnsi="Arial"/>
        </w:rPr>
        <w:t>2</w:t>
      </w:r>
    </w:p>
    <w:p w14:paraId="31F8E07D" w14:textId="33C8DABA" w:rsidR="00162F1D" w:rsidRDefault="00162F1D" w:rsidP="00F43371">
      <w:pPr>
        <w:spacing w:line="240" w:lineRule="atLeast"/>
        <w:rPr>
          <w:rFonts w:ascii="Arial" w:hAnsi="Arial"/>
        </w:rPr>
      </w:pPr>
    </w:p>
    <w:p w14:paraId="6EB8C5E6" w14:textId="0942A514" w:rsidR="00B363FF" w:rsidRPr="00B363FF" w:rsidRDefault="00B363FF" w:rsidP="00B363FF">
      <w:pPr>
        <w:spacing w:line="240" w:lineRule="atLeast"/>
        <w:ind w:left="4395"/>
        <w:jc w:val="center"/>
        <w:rPr>
          <w:rFonts w:ascii="Arial" w:hAnsi="Arial"/>
        </w:rPr>
      </w:pPr>
      <w:r w:rsidRPr="00B363FF">
        <w:rPr>
          <w:rFonts w:ascii="Arial" w:hAnsi="Arial"/>
        </w:rPr>
        <w:t xml:space="preserve">Limours, le </w:t>
      </w:r>
      <w:r w:rsidR="00B255D0">
        <w:rPr>
          <w:rFonts w:ascii="Arial" w:hAnsi="Arial"/>
        </w:rPr>
        <w:t>23 janvier 2022</w:t>
      </w:r>
    </w:p>
    <w:p w14:paraId="3B7BD7B4" w14:textId="77777777" w:rsidR="00162F1D" w:rsidRDefault="00162F1D" w:rsidP="00F43371">
      <w:pPr>
        <w:spacing w:line="240" w:lineRule="atLeast"/>
        <w:rPr>
          <w:rFonts w:ascii="Arial" w:hAnsi="Arial"/>
        </w:rPr>
      </w:pPr>
    </w:p>
    <w:p w14:paraId="23F9FC8C" w14:textId="77777777" w:rsidR="00F43371" w:rsidRPr="008543EF" w:rsidRDefault="00F43371" w:rsidP="00F43371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ab/>
      </w:r>
      <w:r w:rsidRPr="008543EF">
        <w:rPr>
          <w:rFonts w:ascii="Arial" w:hAnsi="Arial"/>
        </w:rPr>
        <w:t>Cher(e)(s) ami(e)(s),</w:t>
      </w:r>
    </w:p>
    <w:p w14:paraId="485A429D" w14:textId="77777777" w:rsidR="00F43371" w:rsidRPr="008543EF" w:rsidRDefault="00F43371" w:rsidP="00F43371">
      <w:pPr>
        <w:rPr>
          <w:rFonts w:ascii="Arial" w:hAnsi="Arial"/>
        </w:rPr>
      </w:pPr>
    </w:p>
    <w:p w14:paraId="18C6B421" w14:textId="34A3BE82" w:rsidR="00F43371" w:rsidRPr="009946A8" w:rsidRDefault="00F43371" w:rsidP="00F43371">
      <w:pPr>
        <w:spacing w:line="240" w:lineRule="atLeast"/>
        <w:jc w:val="both"/>
        <w:rPr>
          <w:rFonts w:ascii="Arial" w:hAnsi="Arial"/>
          <w:b/>
        </w:rPr>
      </w:pPr>
      <w:r w:rsidRPr="008543EF">
        <w:rPr>
          <w:rFonts w:ascii="Arial" w:hAnsi="Arial"/>
        </w:rPr>
        <w:tab/>
      </w:r>
      <w:r w:rsidR="00773D9D">
        <w:rPr>
          <w:rFonts w:ascii="Arial" w:hAnsi="Arial"/>
        </w:rPr>
        <w:t xml:space="preserve">L’Assemblée </w:t>
      </w:r>
      <w:r>
        <w:rPr>
          <w:rFonts w:ascii="Arial" w:hAnsi="Arial"/>
        </w:rPr>
        <w:t xml:space="preserve">Générale ordinaire de </w:t>
      </w:r>
      <w:r w:rsidR="00162F1D">
        <w:rPr>
          <w:rFonts w:ascii="Arial" w:hAnsi="Arial"/>
        </w:rPr>
        <w:t xml:space="preserve">notre </w:t>
      </w:r>
      <w:r>
        <w:rPr>
          <w:rFonts w:ascii="Arial" w:hAnsi="Arial"/>
        </w:rPr>
        <w:t>association CRAPAHU se tiendra </w:t>
      </w:r>
      <w:r w:rsidR="006D5A4A">
        <w:rPr>
          <w:rFonts w:ascii="Arial" w:hAnsi="Arial"/>
        </w:rPr>
        <w:t xml:space="preserve">le </w:t>
      </w:r>
      <w:r w:rsidR="006D5A4A" w:rsidRPr="009946A8">
        <w:rPr>
          <w:rFonts w:ascii="Arial" w:hAnsi="Arial"/>
          <w:b/>
        </w:rPr>
        <w:t xml:space="preserve">Dimanche </w:t>
      </w:r>
      <w:r w:rsidR="00B255D0">
        <w:rPr>
          <w:rFonts w:ascii="Arial" w:hAnsi="Arial"/>
          <w:b/>
        </w:rPr>
        <w:t>6 janvier</w:t>
      </w:r>
      <w:r w:rsidR="00B363FF">
        <w:rPr>
          <w:rFonts w:ascii="Arial" w:hAnsi="Arial"/>
          <w:b/>
        </w:rPr>
        <w:t xml:space="preserve"> 2022</w:t>
      </w:r>
      <w:r w:rsidR="006D5A4A" w:rsidRPr="009946A8">
        <w:rPr>
          <w:rFonts w:ascii="Arial" w:hAnsi="Arial"/>
          <w:b/>
        </w:rPr>
        <w:t xml:space="preserve"> </w:t>
      </w:r>
      <w:r w:rsidR="009946A8" w:rsidRPr="009946A8">
        <w:rPr>
          <w:rFonts w:ascii="Arial" w:hAnsi="Arial"/>
          <w:b/>
        </w:rPr>
        <w:t xml:space="preserve">à 16h30 </w:t>
      </w:r>
      <w:r w:rsidR="00B363FF" w:rsidRPr="00B363FF">
        <w:rPr>
          <w:rFonts w:ascii="Arial" w:hAnsi="Arial"/>
          <w:b/>
          <w:color w:val="000000" w:themeColor="text1"/>
        </w:rPr>
        <w:t>au Club house du Tennis Club de Limours</w:t>
      </w:r>
      <w:r w:rsidR="00B363FF">
        <w:rPr>
          <w:rFonts w:ascii="Arial" w:hAnsi="Arial"/>
          <w:b/>
          <w:color w:val="000000" w:themeColor="text1"/>
        </w:rPr>
        <w:t>.</w:t>
      </w:r>
    </w:p>
    <w:p w14:paraId="32CE51EE" w14:textId="77777777" w:rsidR="00B614ED" w:rsidRDefault="00B614ED" w:rsidP="00F43371">
      <w:pPr>
        <w:spacing w:line="240" w:lineRule="atLeast"/>
        <w:jc w:val="both"/>
        <w:rPr>
          <w:rFonts w:ascii="Arial" w:hAnsi="Arial"/>
        </w:rPr>
      </w:pPr>
    </w:p>
    <w:p w14:paraId="19F927E3" w14:textId="30D2FE75" w:rsidR="00F43371" w:rsidRDefault="00F43371" w:rsidP="00F43371">
      <w:pPr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>L’ordre du jour de cette assemblée est le suivant :</w:t>
      </w:r>
    </w:p>
    <w:p w14:paraId="265632C2" w14:textId="77777777" w:rsidR="00942965" w:rsidRPr="006D5A4A" w:rsidRDefault="00942965" w:rsidP="00942965">
      <w:pPr>
        <w:pStyle w:val="Paragraphedeliste"/>
        <w:numPr>
          <w:ilvl w:val="0"/>
          <w:numId w:val="4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6D5A4A">
        <w:rPr>
          <w:rFonts w:ascii="Arial" w:hAnsi="Arial" w:cs="Arial"/>
          <w:sz w:val="24"/>
          <w:szCs w:val="24"/>
        </w:rPr>
        <w:t>Présentation du rapport moral</w:t>
      </w:r>
    </w:p>
    <w:p w14:paraId="53E5FFE9" w14:textId="530E9D03" w:rsidR="00942965" w:rsidRPr="006D5A4A" w:rsidRDefault="00942965" w:rsidP="00942965">
      <w:pPr>
        <w:pStyle w:val="Paragraphedeliste"/>
        <w:numPr>
          <w:ilvl w:val="0"/>
          <w:numId w:val="4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6D5A4A">
        <w:rPr>
          <w:rFonts w:ascii="Arial" w:hAnsi="Arial" w:cs="Arial"/>
          <w:sz w:val="24"/>
          <w:szCs w:val="24"/>
        </w:rPr>
        <w:t xml:space="preserve">Bilan financier </w:t>
      </w:r>
      <w:r w:rsidR="00B363FF">
        <w:rPr>
          <w:rFonts w:ascii="Arial" w:hAnsi="Arial" w:cs="Arial"/>
          <w:sz w:val="24"/>
          <w:szCs w:val="24"/>
        </w:rPr>
        <w:t>2020-2021</w:t>
      </w:r>
    </w:p>
    <w:p w14:paraId="51E4859A" w14:textId="39CCA59A" w:rsidR="00E345F9" w:rsidRPr="006D5A4A" w:rsidRDefault="00E345F9" w:rsidP="00942965">
      <w:pPr>
        <w:pStyle w:val="Paragraphedeliste"/>
        <w:numPr>
          <w:ilvl w:val="0"/>
          <w:numId w:val="4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6D5A4A">
        <w:rPr>
          <w:rFonts w:ascii="Arial" w:hAnsi="Arial" w:cs="Arial"/>
          <w:sz w:val="24"/>
          <w:szCs w:val="24"/>
        </w:rPr>
        <w:t>Présentation du rapport d’activité</w:t>
      </w:r>
    </w:p>
    <w:p w14:paraId="399779C4" w14:textId="24D8BDFD" w:rsidR="00942965" w:rsidRPr="006D5A4A" w:rsidRDefault="00942965" w:rsidP="00942965">
      <w:pPr>
        <w:pStyle w:val="Paragraphedeliste"/>
        <w:numPr>
          <w:ilvl w:val="0"/>
          <w:numId w:val="4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6D5A4A">
        <w:rPr>
          <w:rFonts w:ascii="Arial" w:hAnsi="Arial" w:cs="Arial"/>
          <w:sz w:val="24"/>
          <w:szCs w:val="24"/>
        </w:rPr>
        <w:t xml:space="preserve">Budget prévisionnel de CRAPAHU pour l’exercice </w:t>
      </w:r>
      <w:r w:rsidR="00B363FF">
        <w:rPr>
          <w:rFonts w:ascii="Arial" w:hAnsi="Arial" w:cs="Arial"/>
          <w:sz w:val="24"/>
          <w:szCs w:val="24"/>
        </w:rPr>
        <w:t>2021-2022</w:t>
      </w:r>
      <w:r w:rsidRPr="006D5A4A">
        <w:rPr>
          <w:rFonts w:ascii="Arial" w:hAnsi="Arial" w:cs="Arial"/>
          <w:sz w:val="24"/>
          <w:szCs w:val="24"/>
        </w:rPr>
        <w:t> </w:t>
      </w:r>
    </w:p>
    <w:p w14:paraId="0327322B" w14:textId="25C4D40B" w:rsidR="00942965" w:rsidRPr="006D5A4A" w:rsidRDefault="00E345F9" w:rsidP="00942965">
      <w:pPr>
        <w:pStyle w:val="Paragraphedeliste"/>
        <w:numPr>
          <w:ilvl w:val="0"/>
          <w:numId w:val="4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6D5A4A">
        <w:rPr>
          <w:rFonts w:ascii="Arial" w:hAnsi="Arial" w:cs="Arial"/>
          <w:sz w:val="24"/>
          <w:szCs w:val="24"/>
        </w:rPr>
        <w:t>Approbation d</w:t>
      </w:r>
      <w:r w:rsidR="00773D9D">
        <w:rPr>
          <w:rFonts w:ascii="Arial" w:hAnsi="Arial" w:cs="Arial"/>
          <w:sz w:val="24"/>
          <w:szCs w:val="24"/>
        </w:rPr>
        <w:t>u</w:t>
      </w:r>
      <w:r w:rsidRPr="006D5A4A">
        <w:rPr>
          <w:rFonts w:ascii="Arial" w:hAnsi="Arial" w:cs="Arial"/>
          <w:sz w:val="24"/>
          <w:szCs w:val="24"/>
        </w:rPr>
        <w:t xml:space="preserve"> rapport</w:t>
      </w:r>
      <w:r w:rsidR="00773D9D">
        <w:rPr>
          <w:rFonts w:ascii="Arial" w:hAnsi="Arial" w:cs="Arial"/>
          <w:sz w:val="24"/>
          <w:szCs w:val="24"/>
        </w:rPr>
        <w:t xml:space="preserve"> moral</w:t>
      </w:r>
      <w:r w:rsidRPr="006D5A4A">
        <w:rPr>
          <w:rFonts w:ascii="Arial" w:hAnsi="Arial" w:cs="Arial"/>
          <w:sz w:val="24"/>
          <w:szCs w:val="24"/>
        </w:rPr>
        <w:t xml:space="preserve">, </w:t>
      </w:r>
      <w:r w:rsidR="00942965" w:rsidRPr="006D5A4A">
        <w:rPr>
          <w:rFonts w:ascii="Arial" w:hAnsi="Arial" w:cs="Arial"/>
          <w:sz w:val="24"/>
          <w:szCs w:val="24"/>
        </w:rPr>
        <w:t xml:space="preserve">du bilan </w:t>
      </w:r>
      <w:r w:rsidRPr="006D5A4A">
        <w:rPr>
          <w:rFonts w:ascii="Arial" w:hAnsi="Arial" w:cs="Arial"/>
          <w:sz w:val="24"/>
          <w:szCs w:val="24"/>
        </w:rPr>
        <w:t xml:space="preserve">financier </w:t>
      </w:r>
      <w:r w:rsidR="00942965" w:rsidRPr="006D5A4A">
        <w:rPr>
          <w:rFonts w:ascii="Arial" w:hAnsi="Arial" w:cs="Arial"/>
          <w:sz w:val="24"/>
          <w:szCs w:val="24"/>
        </w:rPr>
        <w:t>et du budget</w:t>
      </w:r>
      <w:r w:rsidR="00773D9D">
        <w:rPr>
          <w:rFonts w:ascii="Arial" w:hAnsi="Arial" w:cs="Arial"/>
          <w:sz w:val="24"/>
          <w:szCs w:val="24"/>
        </w:rPr>
        <w:t xml:space="preserve"> prévisionnel</w:t>
      </w:r>
    </w:p>
    <w:p w14:paraId="47452540" w14:textId="5BD59BB2" w:rsidR="00E345F9" w:rsidRPr="00B363FF" w:rsidRDefault="00773D9D" w:rsidP="00942965">
      <w:pPr>
        <w:pStyle w:val="Paragraphedeliste"/>
        <w:numPr>
          <w:ilvl w:val="0"/>
          <w:numId w:val="4"/>
        </w:numPr>
        <w:spacing w:before="240" w:after="0"/>
        <w:jc w:val="both"/>
        <w:rPr>
          <w:rFonts w:ascii="Arial" w:hAnsi="Arial" w:cs="Arial"/>
          <w:color w:val="FF0000"/>
          <w:sz w:val="24"/>
          <w:szCs w:val="24"/>
        </w:rPr>
      </w:pPr>
      <w:r w:rsidRPr="00B363FF">
        <w:rPr>
          <w:rFonts w:ascii="Arial" w:hAnsi="Arial" w:cs="Arial"/>
          <w:sz w:val="24"/>
          <w:szCs w:val="24"/>
        </w:rPr>
        <w:t>Maintien</w:t>
      </w:r>
      <w:r w:rsidR="00E345F9" w:rsidRPr="00B363FF">
        <w:rPr>
          <w:rFonts w:ascii="Arial" w:hAnsi="Arial" w:cs="Arial"/>
          <w:sz w:val="24"/>
          <w:szCs w:val="24"/>
        </w:rPr>
        <w:t xml:space="preserve"> de</w:t>
      </w:r>
      <w:r w:rsidRPr="00B363FF">
        <w:rPr>
          <w:rFonts w:ascii="Arial" w:hAnsi="Arial" w:cs="Arial"/>
          <w:sz w:val="24"/>
          <w:szCs w:val="24"/>
        </w:rPr>
        <w:t xml:space="preserve"> la cotisation</w:t>
      </w:r>
      <w:r w:rsidR="00E345F9" w:rsidRPr="00B363FF">
        <w:rPr>
          <w:rFonts w:ascii="Arial" w:hAnsi="Arial" w:cs="Arial"/>
          <w:sz w:val="24"/>
          <w:szCs w:val="24"/>
        </w:rPr>
        <w:t xml:space="preserve"> </w:t>
      </w:r>
      <w:r w:rsidRPr="00B363FF">
        <w:rPr>
          <w:rFonts w:ascii="Arial" w:hAnsi="Arial" w:cs="Arial"/>
          <w:sz w:val="24"/>
          <w:szCs w:val="24"/>
        </w:rPr>
        <w:t>à CRAPAHU au niveau actuel (12 €)</w:t>
      </w:r>
      <w:r w:rsidR="00B363FF" w:rsidRPr="00B363FF">
        <w:rPr>
          <w:rFonts w:ascii="Arial" w:hAnsi="Arial" w:cs="Arial"/>
          <w:sz w:val="24"/>
          <w:szCs w:val="24"/>
        </w:rPr>
        <w:t xml:space="preserve"> </w:t>
      </w:r>
    </w:p>
    <w:p w14:paraId="715AC537" w14:textId="15B566D8" w:rsidR="00942965" w:rsidRPr="006D5A4A" w:rsidRDefault="00942965" w:rsidP="00942965">
      <w:pPr>
        <w:pStyle w:val="Paragraphedeliste"/>
        <w:numPr>
          <w:ilvl w:val="0"/>
          <w:numId w:val="4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6D5A4A">
        <w:rPr>
          <w:rFonts w:ascii="Arial" w:hAnsi="Arial" w:cs="Arial"/>
          <w:sz w:val="24"/>
          <w:szCs w:val="24"/>
        </w:rPr>
        <w:t xml:space="preserve">Questions diverses </w:t>
      </w:r>
    </w:p>
    <w:p w14:paraId="068CE94B" w14:textId="0E7D5B62" w:rsidR="00B614ED" w:rsidRDefault="00B614ED" w:rsidP="00B614ED">
      <w:pPr>
        <w:spacing w:before="240"/>
        <w:jc w:val="both"/>
        <w:rPr>
          <w:rFonts w:ascii="Arial" w:hAnsi="Arial" w:cs="Arial"/>
        </w:rPr>
      </w:pPr>
      <w:r w:rsidRPr="006D5A4A">
        <w:rPr>
          <w:rFonts w:ascii="Arial" w:hAnsi="Arial" w:cs="Arial"/>
        </w:rPr>
        <w:t>L’assemblée générale ordinaire ne peut délibérer que s</w:t>
      </w:r>
      <w:r w:rsidR="00D81DD4">
        <w:rPr>
          <w:rFonts w:ascii="Arial" w:hAnsi="Arial" w:cs="Arial"/>
        </w:rPr>
        <w:t>i 1/4 des membres votent (</w:t>
      </w:r>
      <w:r w:rsidR="00B255D0">
        <w:rPr>
          <w:rFonts w:ascii="Arial" w:hAnsi="Arial" w:cs="Arial"/>
        </w:rPr>
        <w:t>34</w:t>
      </w:r>
      <w:r w:rsidR="00D81DD4">
        <w:rPr>
          <w:rFonts w:ascii="Arial" w:hAnsi="Arial" w:cs="Arial"/>
        </w:rPr>
        <w:t xml:space="preserve">) </w:t>
      </w:r>
      <w:r w:rsidRPr="006D5A4A">
        <w:rPr>
          <w:rFonts w:ascii="Arial" w:hAnsi="Arial" w:cs="Arial"/>
        </w:rPr>
        <w:t>en fonction d</w:t>
      </w:r>
      <w:r w:rsidR="00D81DD4">
        <w:rPr>
          <w:rFonts w:ascii="Arial" w:hAnsi="Arial" w:cs="Arial"/>
        </w:rPr>
        <w:t>u quorum prévu dans les statuts</w:t>
      </w:r>
      <w:r w:rsidRPr="006D5A4A">
        <w:rPr>
          <w:rFonts w:ascii="Arial" w:hAnsi="Arial" w:cs="Arial"/>
        </w:rPr>
        <w:t>.</w:t>
      </w:r>
    </w:p>
    <w:p w14:paraId="7C292376" w14:textId="77777777" w:rsidR="00C80A38" w:rsidRPr="00D81DD4" w:rsidRDefault="00C80A38" w:rsidP="00B614ED">
      <w:pPr>
        <w:spacing w:before="240"/>
        <w:jc w:val="both"/>
        <w:rPr>
          <w:rFonts w:ascii="Arial" w:hAnsi="Arial" w:cs="Arial"/>
        </w:rPr>
      </w:pPr>
    </w:p>
    <w:p w14:paraId="032D4691" w14:textId="792C9426" w:rsidR="006D5A4A" w:rsidRDefault="00B614ED" w:rsidP="006D5A4A">
      <w:pPr>
        <w:spacing w:line="240" w:lineRule="atLeast"/>
        <w:rPr>
          <w:rFonts w:ascii="Arial" w:hAnsi="Arial"/>
          <w:bCs/>
        </w:rPr>
      </w:pPr>
      <w:r>
        <w:rPr>
          <w:rFonts w:ascii="Arial" w:hAnsi="Arial"/>
        </w:rPr>
        <w:t>Votre participation est nécessaire, s</w:t>
      </w:r>
      <w:r w:rsidR="00F43371">
        <w:rPr>
          <w:rFonts w:ascii="Arial" w:hAnsi="Arial"/>
        </w:rPr>
        <w:t xml:space="preserve">i vous ne pouvez </w:t>
      </w:r>
      <w:r>
        <w:rPr>
          <w:rFonts w:ascii="Arial" w:hAnsi="Arial"/>
        </w:rPr>
        <w:t>pas</w:t>
      </w:r>
      <w:r w:rsidR="00F43371">
        <w:rPr>
          <w:rFonts w:ascii="Arial" w:hAnsi="Arial"/>
        </w:rPr>
        <w:t xml:space="preserve"> </w:t>
      </w:r>
      <w:r w:rsidR="00C80A38">
        <w:rPr>
          <w:rFonts w:ascii="Arial" w:hAnsi="Arial"/>
        </w:rPr>
        <w:t>participer à</w:t>
      </w:r>
      <w:r w:rsidR="00942965">
        <w:rPr>
          <w:rFonts w:ascii="Arial" w:hAnsi="Arial"/>
        </w:rPr>
        <w:t xml:space="preserve"> </w:t>
      </w:r>
      <w:r w:rsidR="00F43371">
        <w:rPr>
          <w:rFonts w:ascii="Arial" w:hAnsi="Arial"/>
        </w:rPr>
        <w:t>l’Assemblée Générale, vous pouvez donner pouvoir</w:t>
      </w:r>
      <w:r>
        <w:rPr>
          <w:rFonts w:ascii="Arial" w:hAnsi="Arial"/>
        </w:rPr>
        <w:t xml:space="preserve"> </w:t>
      </w:r>
      <w:r w:rsidR="00F43371">
        <w:rPr>
          <w:rFonts w:ascii="Arial" w:hAnsi="Arial"/>
        </w:rPr>
        <w:t xml:space="preserve">à un(e) adhérent(e) pour vous représenter en nous faisant </w:t>
      </w:r>
      <w:r w:rsidR="006D5A4A">
        <w:rPr>
          <w:rFonts w:ascii="Arial" w:hAnsi="Arial"/>
        </w:rPr>
        <w:t>parvenir le pouvoir ci-dessous</w:t>
      </w:r>
      <w:r w:rsidR="00C80A38">
        <w:rPr>
          <w:rFonts w:ascii="Arial" w:hAnsi="Arial"/>
        </w:rPr>
        <w:t xml:space="preserve"> (Mairie de Limours)</w:t>
      </w:r>
      <w:r w:rsidR="00343C9D">
        <w:rPr>
          <w:rFonts w:ascii="Arial" w:hAnsi="Arial"/>
          <w:b/>
          <w:i/>
          <w:iCs/>
        </w:rPr>
        <w:t xml:space="preserve"> </w:t>
      </w:r>
      <w:r w:rsidR="00343C9D" w:rsidRPr="00343C9D">
        <w:rPr>
          <w:rFonts w:ascii="Arial" w:hAnsi="Arial"/>
          <w:bCs/>
        </w:rPr>
        <w:t xml:space="preserve">ou lors de l’A G. </w:t>
      </w:r>
      <w:r w:rsidR="006D5A4A" w:rsidRPr="00343C9D">
        <w:rPr>
          <w:rFonts w:ascii="Arial" w:hAnsi="Arial"/>
          <w:bCs/>
        </w:rPr>
        <w:t xml:space="preserve"> </w:t>
      </w:r>
    </w:p>
    <w:p w14:paraId="3E3C68D2" w14:textId="77777777" w:rsidR="00343C9D" w:rsidRPr="006D5A4A" w:rsidRDefault="00343C9D" w:rsidP="006D5A4A">
      <w:pPr>
        <w:spacing w:line="240" w:lineRule="atLeast"/>
        <w:rPr>
          <w:b/>
        </w:rPr>
      </w:pPr>
    </w:p>
    <w:p w14:paraId="7E916393" w14:textId="25A6B2DE" w:rsidR="00F43371" w:rsidRPr="00C80A38" w:rsidRDefault="00F43371" w:rsidP="00B614ED">
      <w:pPr>
        <w:spacing w:line="240" w:lineRule="atLeast"/>
        <w:jc w:val="both"/>
        <w:rPr>
          <w:rFonts w:ascii="Arial" w:hAnsi="Arial"/>
          <w:i/>
          <w:iCs/>
        </w:rPr>
      </w:pPr>
      <w:r w:rsidRPr="00343C9D">
        <w:rPr>
          <w:rFonts w:ascii="Arial" w:hAnsi="Arial"/>
        </w:rPr>
        <w:t>Nous vous rappelons que chaque adhérent ne peut disposer que d’un seul pouvoir, assurez-vous que le mandataire à qui vous souhaitez donner votre pouvoir n’en a pas déjà un</w:t>
      </w:r>
      <w:r w:rsidRPr="00C80A38">
        <w:rPr>
          <w:rFonts w:ascii="Arial" w:hAnsi="Arial"/>
          <w:i/>
          <w:iCs/>
        </w:rPr>
        <w:t>.</w:t>
      </w:r>
    </w:p>
    <w:p w14:paraId="7AFF2B2F" w14:textId="77777777" w:rsidR="00B614ED" w:rsidRDefault="00B614ED" w:rsidP="00F43371">
      <w:pPr>
        <w:pStyle w:val="En-tte"/>
        <w:tabs>
          <w:tab w:val="clear" w:pos="4536"/>
          <w:tab w:val="clear" w:pos="9072"/>
        </w:tabs>
        <w:spacing w:line="240" w:lineRule="atLeast"/>
        <w:jc w:val="center"/>
        <w:rPr>
          <w:rFonts w:ascii="Arial" w:hAnsi="Arial"/>
        </w:rPr>
      </w:pPr>
    </w:p>
    <w:p w14:paraId="669D96B3" w14:textId="4E3C5F16" w:rsidR="004C0E8C" w:rsidRPr="00C80A38" w:rsidRDefault="004C0E8C" w:rsidP="008543EF">
      <w:pPr>
        <w:pStyle w:val="En-tte"/>
        <w:tabs>
          <w:tab w:val="clear" w:pos="4536"/>
          <w:tab w:val="clear" w:pos="9072"/>
        </w:tabs>
        <w:spacing w:line="240" w:lineRule="atLeast"/>
        <w:jc w:val="center"/>
        <w:rPr>
          <w:rFonts w:ascii="Arial" w:hAnsi="Arial"/>
          <w:bCs/>
        </w:rPr>
      </w:pPr>
      <w:r w:rsidRPr="00C80A38">
        <w:rPr>
          <w:rFonts w:ascii="Arial" w:hAnsi="Arial"/>
          <w:bCs/>
        </w:rPr>
        <w:t>.</w:t>
      </w:r>
      <w:r w:rsidR="008543EF" w:rsidRPr="00C53536">
        <w:rPr>
          <w:noProof/>
        </w:rPr>
        <w:drawing>
          <wp:inline distT="0" distB="0" distL="0" distR="0" wp14:anchorId="7C8FF536" wp14:editId="39BF11ED">
            <wp:extent cx="2507614" cy="757646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 jea cra-02-25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661" cy="784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017F7" w14:textId="77777777" w:rsidR="007B1697" w:rsidRPr="00370676" w:rsidRDefault="007B1697" w:rsidP="007B1697">
      <w:pPr>
        <w:pStyle w:val="En-tte"/>
        <w:tabs>
          <w:tab w:val="clear" w:pos="4536"/>
          <w:tab w:val="clear" w:pos="9072"/>
        </w:tabs>
        <w:spacing w:line="240" w:lineRule="atLeast"/>
        <w:rPr>
          <w:rFonts w:ascii="Arial" w:hAnsi="Arial"/>
          <w:b/>
        </w:rPr>
      </w:pPr>
    </w:p>
    <w:p w14:paraId="72A693BB" w14:textId="77777777" w:rsidR="00B614ED" w:rsidRDefault="00B614ED" w:rsidP="00F43371">
      <w:pPr>
        <w:pStyle w:val="En-tte"/>
        <w:tabs>
          <w:tab w:val="clear" w:pos="4536"/>
          <w:tab w:val="clear" w:pos="9072"/>
        </w:tabs>
        <w:spacing w:line="240" w:lineRule="atLeast"/>
        <w:jc w:val="center"/>
        <w:rPr>
          <w:rFonts w:ascii="Arial" w:hAnsi="Arial"/>
        </w:rPr>
      </w:pPr>
    </w:p>
    <w:p w14:paraId="2AA5EBF3" w14:textId="2A2899F2" w:rsidR="00F43371" w:rsidRPr="00370676" w:rsidRDefault="00F43371" w:rsidP="00F43371">
      <w:pPr>
        <w:pStyle w:val="En-tte"/>
        <w:tabs>
          <w:tab w:val="clear" w:pos="4536"/>
          <w:tab w:val="clear" w:pos="9072"/>
        </w:tabs>
        <w:spacing w:line="240" w:lineRule="atLeast"/>
        <w:jc w:val="center"/>
        <w:rPr>
          <w:rFonts w:ascii="Arial" w:hAnsi="Arial"/>
          <w:b/>
          <w:bCs/>
        </w:rPr>
      </w:pPr>
      <w:proofErr w:type="spellStart"/>
      <w:r w:rsidRPr="00370676">
        <w:rPr>
          <w:rFonts w:ascii="Arial" w:hAnsi="Arial"/>
          <w:b/>
          <w:bCs/>
        </w:rPr>
        <w:t>Jeannik</w:t>
      </w:r>
      <w:proofErr w:type="spellEnd"/>
      <w:r w:rsidRPr="00370676">
        <w:rPr>
          <w:rFonts w:ascii="Arial" w:hAnsi="Arial"/>
          <w:b/>
          <w:bCs/>
        </w:rPr>
        <w:t xml:space="preserve"> MARCAULT</w:t>
      </w:r>
    </w:p>
    <w:p w14:paraId="194680B2" w14:textId="441B0E19" w:rsidR="00B82FFE" w:rsidRPr="008543EF" w:rsidRDefault="00F43371" w:rsidP="008543EF">
      <w:pPr>
        <w:pStyle w:val="En-tte"/>
        <w:tabs>
          <w:tab w:val="clear" w:pos="4536"/>
          <w:tab w:val="clear" w:pos="9072"/>
        </w:tabs>
        <w:spacing w:line="240" w:lineRule="atLeast"/>
        <w:jc w:val="center"/>
        <w:rPr>
          <w:rFonts w:ascii="Arial" w:hAnsi="Arial"/>
          <w:b/>
          <w:bCs/>
        </w:rPr>
      </w:pPr>
      <w:r w:rsidRPr="00370676">
        <w:rPr>
          <w:rFonts w:ascii="Arial" w:hAnsi="Arial"/>
          <w:b/>
          <w:bCs/>
        </w:rPr>
        <w:t>Président du CRAPAHU</w:t>
      </w:r>
    </w:p>
    <w:p w14:paraId="3C27B807" w14:textId="2E8E133C" w:rsidR="00F30168" w:rsidRPr="00F30168" w:rsidRDefault="00F30168" w:rsidP="00370676">
      <w:pPr>
        <w:spacing w:line="240" w:lineRule="atLeast"/>
        <w:jc w:val="both"/>
      </w:pPr>
    </w:p>
    <w:sectPr w:rsidR="00F30168" w:rsidRPr="00F30168" w:rsidSect="006D5A4A">
      <w:footerReference w:type="default" r:id="rId10"/>
      <w:pgSz w:w="11900" w:h="16840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F95E3" w14:textId="77777777" w:rsidR="007F7A8E" w:rsidRDefault="007F7A8E" w:rsidP="00BD14AE">
      <w:r>
        <w:separator/>
      </w:r>
    </w:p>
  </w:endnote>
  <w:endnote w:type="continuationSeparator" w:id="0">
    <w:p w14:paraId="185A6545" w14:textId="77777777" w:rsidR="007F7A8E" w:rsidRDefault="007F7A8E" w:rsidP="00BD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82" w:type="dxa"/>
      <w:tblInd w:w="-63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61"/>
      <w:gridCol w:w="5221"/>
    </w:tblGrid>
    <w:tr w:rsidR="00B103A4" w14:paraId="1A468165" w14:textId="77777777" w:rsidTr="00BF2B02">
      <w:tc>
        <w:tcPr>
          <w:tcW w:w="4761" w:type="dxa"/>
        </w:tcPr>
        <w:p w14:paraId="27FBCEF6" w14:textId="77777777" w:rsidR="00B103A4" w:rsidRPr="008D4DC7" w:rsidRDefault="00B103A4" w:rsidP="008D4DC7">
          <w:pPr>
            <w:pStyle w:val="Pieddepage"/>
            <w:rPr>
              <w:rFonts w:ascii="Arial" w:hAnsi="Arial"/>
              <w:sz w:val="18"/>
              <w:szCs w:val="18"/>
            </w:rPr>
          </w:pPr>
          <w:r w:rsidRPr="008D4DC7">
            <w:rPr>
              <w:rFonts w:ascii="Arial" w:hAnsi="Arial"/>
              <w:sz w:val="18"/>
              <w:szCs w:val="18"/>
            </w:rPr>
            <w:t>Siège social : Mairie de Limours (91470)</w:t>
          </w:r>
        </w:p>
        <w:p w14:paraId="004A1C34" w14:textId="77777777" w:rsidR="00B103A4" w:rsidRDefault="00B103A4" w:rsidP="008D4DC7">
          <w:pPr>
            <w:pStyle w:val="Pieddepage"/>
            <w:rPr>
              <w:rFonts w:ascii="Arial" w:hAnsi="Arial"/>
              <w:sz w:val="18"/>
              <w:szCs w:val="18"/>
            </w:rPr>
          </w:pPr>
          <w:r w:rsidRPr="008D4DC7">
            <w:rPr>
              <w:rFonts w:ascii="Arial" w:hAnsi="Arial"/>
              <w:sz w:val="18"/>
              <w:szCs w:val="18"/>
            </w:rPr>
            <w:t>Club affilié à la FFRP sous le numéro : 05545</w:t>
          </w:r>
        </w:p>
        <w:p w14:paraId="023F6B7E" w14:textId="489FEE65" w:rsidR="00B103A4" w:rsidRPr="001F3770" w:rsidRDefault="00B103A4" w:rsidP="001F3770">
          <w:pPr>
            <w:spacing w:after="312"/>
            <w:rPr>
              <w:rFonts w:ascii="Arial" w:hAnsi="Arial" w:cs="Arial"/>
              <w:color w:val="222222"/>
              <w:sz w:val="18"/>
              <w:szCs w:val="18"/>
              <w:lang w:eastAsia="fr-FR"/>
            </w:rPr>
          </w:pPr>
          <w:r w:rsidRPr="001F3770">
            <w:rPr>
              <w:rFonts w:ascii="Arial" w:hAnsi="Arial" w:cs="Arial"/>
              <w:color w:val="222222"/>
              <w:sz w:val="18"/>
              <w:szCs w:val="18"/>
              <w:lang w:eastAsia="fr-FR"/>
            </w:rPr>
            <w:t>Numéro d’agrément préfectoral : W913004397</w:t>
          </w:r>
        </w:p>
      </w:tc>
      <w:tc>
        <w:tcPr>
          <w:tcW w:w="5221" w:type="dxa"/>
        </w:tcPr>
        <w:p w14:paraId="560B761F" w14:textId="77777777" w:rsidR="00B103A4" w:rsidRPr="008D4DC7" w:rsidRDefault="00B103A4" w:rsidP="00BF2B02">
          <w:pPr>
            <w:pStyle w:val="Pieddepage"/>
            <w:ind w:left="-6" w:firstLine="6"/>
            <w:jc w:val="right"/>
            <w:rPr>
              <w:rFonts w:ascii="Arial" w:hAnsi="Arial"/>
              <w:sz w:val="18"/>
              <w:szCs w:val="18"/>
            </w:rPr>
          </w:pPr>
          <w:r w:rsidRPr="008D4DC7">
            <w:rPr>
              <w:rFonts w:ascii="Arial" w:hAnsi="Arial"/>
              <w:sz w:val="18"/>
              <w:szCs w:val="18"/>
            </w:rPr>
            <w:t>Courriel </w:t>
          </w:r>
          <w:r w:rsidRPr="008D4DC7">
            <w:rPr>
              <w:rFonts w:ascii="Arial" w:hAnsi="Arial"/>
              <w:color w:val="000000"/>
              <w:sz w:val="18"/>
              <w:szCs w:val="18"/>
            </w:rPr>
            <w:t xml:space="preserve">: </w:t>
          </w:r>
          <w:hyperlink r:id="rId1" w:history="1">
            <w:r w:rsidRPr="008D4DC7">
              <w:rPr>
                <w:rFonts w:ascii="Arial" w:hAnsi="Arial"/>
                <w:color w:val="000000"/>
                <w:sz w:val="18"/>
                <w:szCs w:val="18"/>
              </w:rPr>
              <w:t>crapahu.limours@</w:t>
            </w:r>
          </w:hyperlink>
          <w:r>
            <w:rPr>
              <w:rFonts w:ascii="Arial" w:hAnsi="Arial"/>
              <w:color w:val="000000"/>
              <w:sz w:val="18"/>
              <w:szCs w:val="18"/>
            </w:rPr>
            <w:t>gmail.com</w:t>
          </w:r>
        </w:p>
        <w:p w14:paraId="10BF69B2" w14:textId="77777777" w:rsidR="00B103A4" w:rsidRPr="008D4DC7" w:rsidRDefault="00B103A4" w:rsidP="0057696C">
          <w:pPr>
            <w:pStyle w:val="Pieddepage"/>
            <w:jc w:val="right"/>
            <w:rPr>
              <w:sz w:val="18"/>
              <w:szCs w:val="18"/>
            </w:rPr>
          </w:pPr>
          <w:r w:rsidRPr="008D4DC7">
            <w:rPr>
              <w:rFonts w:ascii="Arial" w:hAnsi="Arial"/>
              <w:color w:val="000000"/>
              <w:sz w:val="18"/>
              <w:szCs w:val="18"/>
            </w:rPr>
            <w:t>http://crapahu.fr</w:t>
          </w:r>
        </w:p>
      </w:tc>
    </w:tr>
  </w:tbl>
  <w:p w14:paraId="1DDECE38" w14:textId="77777777" w:rsidR="00B103A4" w:rsidRDefault="00B103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B7FB4" w14:textId="77777777" w:rsidR="007F7A8E" w:rsidRDefault="007F7A8E" w:rsidP="00BD14AE">
      <w:r>
        <w:separator/>
      </w:r>
    </w:p>
  </w:footnote>
  <w:footnote w:type="continuationSeparator" w:id="0">
    <w:p w14:paraId="38139215" w14:textId="77777777" w:rsidR="007F7A8E" w:rsidRDefault="007F7A8E" w:rsidP="00BD1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6E4"/>
    <w:multiLevelType w:val="hybridMultilevel"/>
    <w:tmpl w:val="2CBA2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C4317"/>
    <w:multiLevelType w:val="multilevel"/>
    <w:tmpl w:val="197C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F6ED3"/>
    <w:multiLevelType w:val="multilevel"/>
    <w:tmpl w:val="C456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3120EC"/>
    <w:multiLevelType w:val="hybridMultilevel"/>
    <w:tmpl w:val="7DBE64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5290B"/>
    <w:multiLevelType w:val="hybridMultilevel"/>
    <w:tmpl w:val="598493CC"/>
    <w:lvl w:ilvl="0" w:tplc="900CC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852A4"/>
    <w:multiLevelType w:val="multilevel"/>
    <w:tmpl w:val="3E76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6C"/>
    <w:rsid w:val="00043BB4"/>
    <w:rsid w:val="00062A7A"/>
    <w:rsid w:val="00087158"/>
    <w:rsid w:val="00162F1D"/>
    <w:rsid w:val="00175DAA"/>
    <w:rsid w:val="001F3770"/>
    <w:rsid w:val="002427C6"/>
    <w:rsid w:val="00343C9D"/>
    <w:rsid w:val="00361C76"/>
    <w:rsid w:val="00370676"/>
    <w:rsid w:val="003713C6"/>
    <w:rsid w:val="00395A32"/>
    <w:rsid w:val="003F0235"/>
    <w:rsid w:val="0040246D"/>
    <w:rsid w:val="00481CFC"/>
    <w:rsid w:val="004C0E8C"/>
    <w:rsid w:val="00563F91"/>
    <w:rsid w:val="00575669"/>
    <w:rsid w:val="0057696C"/>
    <w:rsid w:val="005A72C0"/>
    <w:rsid w:val="005C2B60"/>
    <w:rsid w:val="0068782C"/>
    <w:rsid w:val="00691681"/>
    <w:rsid w:val="006D5A4A"/>
    <w:rsid w:val="00773D9D"/>
    <w:rsid w:val="007B1697"/>
    <w:rsid w:val="007F7A8E"/>
    <w:rsid w:val="00801C75"/>
    <w:rsid w:val="00814FA3"/>
    <w:rsid w:val="008543EF"/>
    <w:rsid w:val="008B7660"/>
    <w:rsid w:val="008D4DC7"/>
    <w:rsid w:val="00942965"/>
    <w:rsid w:val="00957AE7"/>
    <w:rsid w:val="009946A8"/>
    <w:rsid w:val="009D3C8C"/>
    <w:rsid w:val="009D55D8"/>
    <w:rsid w:val="00A317AA"/>
    <w:rsid w:val="00A7603B"/>
    <w:rsid w:val="00A966E1"/>
    <w:rsid w:val="00A968FA"/>
    <w:rsid w:val="00AD06EE"/>
    <w:rsid w:val="00AF25E9"/>
    <w:rsid w:val="00B103A4"/>
    <w:rsid w:val="00B255D0"/>
    <w:rsid w:val="00B363FF"/>
    <w:rsid w:val="00B614ED"/>
    <w:rsid w:val="00B82FFE"/>
    <w:rsid w:val="00BA2DE8"/>
    <w:rsid w:val="00BD14AE"/>
    <w:rsid w:val="00BF2B02"/>
    <w:rsid w:val="00BF781A"/>
    <w:rsid w:val="00C31B29"/>
    <w:rsid w:val="00C45B1A"/>
    <w:rsid w:val="00C7509D"/>
    <w:rsid w:val="00C80A38"/>
    <w:rsid w:val="00CA174F"/>
    <w:rsid w:val="00CE66F3"/>
    <w:rsid w:val="00D81DD4"/>
    <w:rsid w:val="00DA3BDA"/>
    <w:rsid w:val="00DB0313"/>
    <w:rsid w:val="00E345F9"/>
    <w:rsid w:val="00E6775D"/>
    <w:rsid w:val="00EC6167"/>
    <w:rsid w:val="00ED1C8E"/>
    <w:rsid w:val="00F0443C"/>
    <w:rsid w:val="00F30168"/>
    <w:rsid w:val="00F43371"/>
    <w:rsid w:val="00FC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F3186"/>
  <w14:defaultImageDpi w14:val="32767"/>
  <w15:docId w15:val="{CE1D2775-6449-2746-A14F-D5234B7C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F43371"/>
    <w:pPr>
      <w:keepNext/>
      <w:spacing w:line="240" w:lineRule="atLeast"/>
      <w:textAlignment w:val="baseline"/>
      <w:outlineLvl w:val="1"/>
    </w:pPr>
    <w:rPr>
      <w:rFonts w:ascii="Arial" w:eastAsia="Times New Roman" w:hAnsi="Arial" w:cs="Times New Roman"/>
      <w:b/>
      <w:bCs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F43371"/>
    <w:pPr>
      <w:keepNext/>
      <w:spacing w:line="240" w:lineRule="atLeast"/>
      <w:jc w:val="center"/>
      <w:textAlignment w:val="baseline"/>
      <w:outlineLvl w:val="2"/>
    </w:pPr>
    <w:rPr>
      <w:rFonts w:ascii="Comic Sans MS" w:eastAsia="Times New Roman" w:hAnsi="Comic Sans MS" w:cs="Times New Roman"/>
      <w:b/>
      <w:bCs/>
      <w:sz w:val="26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F43371"/>
    <w:pPr>
      <w:keepNext/>
      <w:spacing w:line="240" w:lineRule="atLeast"/>
      <w:jc w:val="center"/>
      <w:textAlignment w:val="baseline"/>
      <w:outlineLvl w:val="3"/>
    </w:pPr>
    <w:rPr>
      <w:rFonts w:ascii="Arial" w:eastAsia="Times New Roman" w:hAnsi="Arial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D14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D14AE"/>
  </w:style>
  <w:style w:type="paragraph" w:styleId="Pieddepage">
    <w:name w:val="footer"/>
    <w:basedOn w:val="Normal"/>
    <w:link w:val="PieddepageCar"/>
    <w:unhideWhenUsed/>
    <w:rsid w:val="00BD14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14AE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7696C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7696C"/>
    <w:rPr>
      <w:rFonts w:ascii="Times New Roman" w:hAnsi="Times New Roman" w:cs="Times New Roman"/>
    </w:rPr>
  </w:style>
  <w:style w:type="character" w:customStyle="1" w:styleId="Titre2Car">
    <w:name w:val="Titre 2 Car"/>
    <w:basedOn w:val="Policepardfaut"/>
    <w:link w:val="Titre2"/>
    <w:qFormat/>
    <w:rsid w:val="00F43371"/>
    <w:rPr>
      <w:rFonts w:ascii="Arial" w:eastAsia="Times New Roman" w:hAnsi="Arial" w:cs="Times New Roman"/>
      <w:b/>
      <w:bCs/>
      <w:szCs w:val="20"/>
      <w:lang w:eastAsia="fr-FR"/>
    </w:rPr>
  </w:style>
  <w:style w:type="character" w:customStyle="1" w:styleId="Titre3Car">
    <w:name w:val="Titre 3 Car"/>
    <w:basedOn w:val="Policepardfaut"/>
    <w:link w:val="Titre3"/>
    <w:qFormat/>
    <w:rsid w:val="00F43371"/>
    <w:rPr>
      <w:rFonts w:ascii="Comic Sans MS" w:eastAsia="Times New Roman" w:hAnsi="Comic Sans MS" w:cs="Times New Roman"/>
      <w:b/>
      <w:bCs/>
      <w:sz w:val="26"/>
      <w:szCs w:val="20"/>
      <w:lang w:eastAsia="fr-FR"/>
    </w:rPr>
  </w:style>
  <w:style w:type="character" w:customStyle="1" w:styleId="Titre4Car">
    <w:name w:val="Titre 4 Car"/>
    <w:basedOn w:val="Policepardfaut"/>
    <w:link w:val="Titre4"/>
    <w:qFormat/>
    <w:rsid w:val="00F43371"/>
    <w:rPr>
      <w:rFonts w:ascii="Arial" w:eastAsia="Times New Roman" w:hAnsi="Arial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F43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4296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45F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45F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7067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7067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706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apahu.limours@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\pagelmaurice\Documents\CRAPAHU%20IMPORTANT%20BASE\CRAPAHU%20BASE-17_01_2_18\Courrier_2017-2018\Courrier%20e&#769;mis\Mode&#768;le%20lettre%20en%20tete%20CRAPAHU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3DA80C-B365-6547-84A2-1EE799FB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Users\pagelmaurice\Documents\CRAPAHU IMPORTANT BASE\CRAPAHU BASE-17_01_2_18\Courrier_2017-2018\Courrier émis\Modèle lettre en tete CRAPAHU.dotx</Template>
  <TotalTime>3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Pagel</dc:creator>
  <cp:keywords/>
  <dc:description/>
  <cp:lastModifiedBy>Microsoft Office User</cp:lastModifiedBy>
  <cp:revision>3</cp:revision>
  <cp:lastPrinted>2019-01-04T15:22:00Z</cp:lastPrinted>
  <dcterms:created xsi:type="dcterms:W3CDTF">2022-01-23T13:19:00Z</dcterms:created>
  <dcterms:modified xsi:type="dcterms:W3CDTF">2022-01-23T13:23:00Z</dcterms:modified>
</cp:coreProperties>
</file>